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3" w:rsidRDefault="005B17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7AC43" wp14:editId="67A8718F">
                <wp:simplePos x="0" y="0"/>
                <wp:positionH relativeFrom="column">
                  <wp:posOffset>1084580</wp:posOffset>
                </wp:positionH>
                <wp:positionV relativeFrom="paragraph">
                  <wp:posOffset>268605</wp:posOffset>
                </wp:positionV>
                <wp:extent cx="3686175" cy="714375"/>
                <wp:effectExtent l="0" t="0" r="952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B3" w:rsidRPr="00055DE4" w:rsidRDefault="001034B3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  <w:r w:rsidRPr="00055DE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Invites you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pt;margin-top:21.15pt;width:290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" stroked="f">
                <v:textbox>
                  <w:txbxContent>
                    <w:p w:rsidR="001034B3" w:rsidRPr="00055DE4" w:rsidRDefault="001034B3">
                      <w:pPr>
                        <w:rPr>
                          <w:rFonts w:ascii="Arial" w:hAnsi="Arial" w:cs="Arial"/>
                          <w:color w:val="548DD4" w:themeColor="text2" w:themeTint="99"/>
                        </w:rPr>
                      </w:pPr>
                      <w:r w:rsidRPr="00055DE4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Invites you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E5F388" wp14:editId="0BBC8BB1">
            <wp:simplePos x="0" y="0"/>
            <wp:positionH relativeFrom="column">
              <wp:posOffset>3103880</wp:posOffset>
            </wp:positionH>
            <wp:positionV relativeFrom="paragraph">
              <wp:posOffset>-674370</wp:posOffset>
            </wp:positionV>
            <wp:extent cx="3253740" cy="533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4B3" w:rsidRDefault="001034B3"/>
    <w:p w:rsidR="001034B3" w:rsidRDefault="001034B3"/>
    <w:p w:rsidR="001034B3" w:rsidRDefault="001034B3"/>
    <w:p w:rsidR="001034B3" w:rsidRDefault="001034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2A353" wp14:editId="37B08B7B">
                <wp:simplePos x="0" y="0"/>
                <wp:positionH relativeFrom="column">
                  <wp:posOffset>504825</wp:posOffset>
                </wp:positionH>
                <wp:positionV relativeFrom="paragraph">
                  <wp:posOffset>31750</wp:posOffset>
                </wp:positionV>
                <wp:extent cx="4581525" cy="714375"/>
                <wp:effectExtent l="228600" t="228600" r="238125" b="2381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034B3" w:rsidRPr="00055DE4" w:rsidRDefault="001034B3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  <w:r w:rsidRPr="00055DE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‘Step in to the NHS’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75pt;margin-top:2.5pt;width:360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" stroked="f">
                <v:textbox>
                  <w:txbxContent>
                    <w:p w:rsidR="001034B3" w:rsidRPr="00055DE4" w:rsidRDefault="001034B3">
                      <w:pPr>
                        <w:rPr>
                          <w:rFonts w:ascii="Arial" w:hAnsi="Arial" w:cs="Arial"/>
                          <w:color w:val="548DD4" w:themeColor="text2" w:themeTint="99"/>
                        </w:rPr>
                      </w:pPr>
                      <w:r w:rsidRPr="00055DE4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‘Step in to the NHS’</w:t>
                      </w:r>
                    </w:p>
                  </w:txbxContent>
                </v:textbox>
              </v:shape>
            </w:pict>
          </mc:Fallback>
        </mc:AlternateContent>
      </w:r>
    </w:p>
    <w:p w:rsidR="001034B3" w:rsidRDefault="001034B3"/>
    <w:p w:rsidR="001034B3" w:rsidRDefault="00055DE4">
      <w:r>
        <w:rPr>
          <w:b/>
          <w:noProof/>
          <w:color w:val="4F81BD" w:themeColor="accent1"/>
          <w:sz w:val="72"/>
          <w:szCs w:val="72"/>
          <w:lang w:eastAsia="en-GB"/>
        </w:rPr>
        <w:drawing>
          <wp:anchor distT="0" distB="0" distL="114300" distR="114300" simplePos="0" relativeHeight="251688960" behindDoc="1" locked="0" layoutInCell="1" allowOverlap="1" wp14:anchorId="64F01076" wp14:editId="68B47015">
            <wp:simplePos x="0" y="0"/>
            <wp:positionH relativeFrom="column">
              <wp:posOffset>5257800</wp:posOffset>
            </wp:positionH>
            <wp:positionV relativeFrom="paragraph">
              <wp:posOffset>252095</wp:posOffset>
            </wp:positionV>
            <wp:extent cx="1045210" cy="1565910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wed secur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4B3" w:rsidRDefault="005B1715">
      <w:r>
        <w:rPr>
          <w:b/>
          <w:noProof/>
          <w:color w:val="4F81BD" w:themeColor="accent1"/>
          <w:sz w:val="72"/>
          <w:szCs w:val="72"/>
          <w:lang w:eastAsia="en-GB"/>
        </w:rPr>
        <w:drawing>
          <wp:anchor distT="0" distB="0" distL="114300" distR="114300" simplePos="0" relativeHeight="251685888" behindDoc="1" locked="0" layoutInCell="1" allowOverlap="1" wp14:anchorId="3EE27E52" wp14:editId="1214DC98">
            <wp:simplePos x="0" y="0"/>
            <wp:positionH relativeFrom="column">
              <wp:posOffset>-219075</wp:posOffset>
            </wp:positionH>
            <wp:positionV relativeFrom="paragraph">
              <wp:posOffset>281305</wp:posOffset>
            </wp:positionV>
            <wp:extent cx="819150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wed nurs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510" b="14894"/>
                    <a:stretch/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F6DAA" wp14:editId="78FEE04E">
                <wp:simplePos x="0" y="0"/>
                <wp:positionH relativeFrom="column">
                  <wp:posOffset>1301679</wp:posOffset>
                </wp:positionH>
                <wp:positionV relativeFrom="paragraph">
                  <wp:posOffset>233680</wp:posOffset>
                </wp:positionV>
                <wp:extent cx="2867025" cy="638175"/>
                <wp:effectExtent l="209550" t="228600" r="238125" b="257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1034B3" w:rsidRPr="00055DE4" w:rsidRDefault="001034B3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  <w:r w:rsidRPr="00055DE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Careers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.5pt;margin-top:18.4pt;width:225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" stroked="f">
                <v:textbox>
                  <w:txbxContent>
                    <w:p w:rsidR="001034B3" w:rsidRPr="00055DE4" w:rsidRDefault="001034B3">
                      <w:pPr>
                        <w:rPr>
                          <w:rFonts w:ascii="Arial" w:hAnsi="Arial" w:cs="Arial"/>
                          <w:color w:val="548DD4" w:themeColor="text2" w:themeTint="99"/>
                        </w:rPr>
                      </w:pPr>
                      <w:r w:rsidRPr="00055DE4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Careers fair</w:t>
                      </w:r>
                    </w:p>
                  </w:txbxContent>
                </v:textbox>
              </v:shape>
            </w:pict>
          </mc:Fallback>
        </mc:AlternateContent>
      </w:r>
    </w:p>
    <w:p w:rsidR="001034B3" w:rsidRDefault="001034B3"/>
    <w:p w:rsidR="001034B3" w:rsidRDefault="001034B3" w:rsidP="001034B3">
      <w:pP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1034B3" w:rsidRPr="005B1715" w:rsidRDefault="00A815F6" w:rsidP="001034B3">
      <w:pPr>
        <w:jc w:val="center"/>
        <w:rPr>
          <w:rFonts w:ascii="Arial" w:hAnsi="Arial" w:cs="Arial"/>
          <w:sz w:val="72"/>
          <w:szCs w:val="72"/>
        </w:rPr>
      </w:pPr>
      <w:r w:rsidRPr="005B171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C9D40" wp14:editId="7C998D58">
                <wp:simplePos x="0" y="0"/>
                <wp:positionH relativeFrom="column">
                  <wp:posOffset>4126865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285750" r="57785" b="3098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87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4B3" w:rsidRPr="005B1715" w:rsidRDefault="001034B3" w:rsidP="00103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1715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324.95pt;margin-top:8.95pt;width:2in;height:2in;rotation:959806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" filled="f" stroked="f">
                <v:textbox style="mso-fit-shape-to-text:t">
                  <w:txbxContent>
                    <w:p w:rsidR="001034B3" w:rsidRPr="005B1715" w:rsidRDefault="001034B3" w:rsidP="001034B3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B1715">
                        <w:rPr>
                          <w:rFonts w:ascii="Arial" w:hAnsi="Arial" w:cs="Arial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 w:rsidR="007C5A3A" w:rsidRPr="005B1715">
        <w:rPr>
          <w:rFonts w:ascii="Arial" w:hAnsi="Arial" w:cs="Arial"/>
          <w:b/>
          <w:noProof/>
          <w:color w:val="4F81BD" w:themeColor="accen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76DBC6" wp14:editId="00D9E7D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2066925" cy="589915"/>
                <wp:effectExtent l="0" t="0" r="2857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899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4.75pt;margin-top:0;width:162.75pt;height:46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" fillcolor="#4f81bd" strokecolor="#385d8a" strokeweight="2pt"/>
            </w:pict>
          </mc:Fallback>
        </mc:AlternateContent>
      </w:r>
      <w:r w:rsidR="00485EC5" w:rsidRPr="005B171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EE8D5" wp14:editId="65571E27">
                <wp:simplePos x="0" y="0"/>
                <wp:positionH relativeFrom="column">
                  <wp:posOffset>-160019</wp:posOffset>
                </wp:positionH>
                <wp:positionV relativeFrom="paragraph">
                  <wp:posOffset>115301</wp:posOffset>
                </wp:positionV>
                <wp:extent cx="1828800" cy="1828800"/>
                <wp:effectExtent l="38100" t="152400" r="33655" b="1860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197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4B3" w:rsidRPr="005B1715" w:rsidRDefault="001034B3" w:rsidP="00103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1715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left:0;text-align:left;margin-left:-12.6pt;margin-top:9.1pt;width:2in;height:2in;rotation:-1188416fd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" filled="f" stroked="f">
                <v:textbox style="mso-fit-shape-to-text:t">
                  <w:txbxContent>
                    <w:p w:rsidR="001034B3" w:rsidRPr="005B1715" w:rsidRDefault="001034B3" w:rsidP="001034B3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B1715">
                        <w:rPr>
                          <w:rFonts w:ascii="Arial" w:hAnsi="Arial" w:cs="Arial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Careers</w:t>
                      </w:r>
                    </w:p>
                  </w:txbxContent>
                </v:textbox>
              </v:shape>
            </w:pict>
          </mc:Fallback>
        </mc:AlternateContent>
      </w:r>
      <w:r w:rsidR="001034B3" w:rsidRPr="005B1715">
        <w:rPr>
          <w:rFonts w:ascii="Arial" w:hAnsi="Arial" w:cs="Arial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18</w:t>
      </w:r>
      <w:r w:rsidR="001034B3" w:rsidRPr="005B1715">
        <w:rPr>
          <w:rFonts w:ascii="Arial" w:hAnsi="Arial" w:cs="Arial"/>
          <w:b/>
          <w:color w:val="4F81BD" w:themeColor="accent1"/>
          <w:sz w:val="72"/>
          <w:szCs w:val="72"/>
          <w:vertAlign w:val="superscript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th</w:t>
      </w:r>
      <w:r w:rsidR="001034B3" w:rsidRPr="005B1715">
        <w:rPr>
          <w:rFonts w:ascii="Arial" w:hAnsi="Arial" w:cs="Arial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June</w:t>
      </w:r>
    </w:p>
    <w:p w:rsidR="001034B3" w:rsidRDefault="00055DE4" w:rsidP="001034B3">
      <w:pPr>
        <w:jc w:val="center"/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72"/>
          <w:szCs w:val="72"/>
          <w:lang w:eastAsia="en-GB"/>
        </w:rPr>
        <w:drawing>
          <wp:anchor distT="0" distB="0" distL="114300" distR="114300" simplePos="0" relativeHeight="251687936" behindDoc="1" locked="0" layoutInCell="1" allowOverlap="1" wp14:anchorId="1BADCA0A" wp14:editId="752C957B">
            <wp:simplePos x="0" y="0"/>
            <wp:positionH relativeFrom="column">
              <wp:posOffset>4886325</wp:posOffset>
            </wp:positionH>
            <wp:positionV relativeFrom="paragraph">
              <wp:posOffset>335748</wp:posOffset>
            </wp:positionV>
            <wp:extent cx="1285875" cy="9334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wed che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0" t="5480" r="2194"/>
                    <a:stretch/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715">
        <w:rPr>
          <w:b/>
          <w:noProof/>
          <w:color w:val="4F81BD" w:themeColor="accent1"/>
          <w:sz w:val="72"/>
          <w:szCs w:val="72"/>
          <w:lang w:eastAsia="en-GB"/>
        </w:rPr>
        <w:drawing>
          <wp:anchor distT="0" distB="0" distL="114300" distR="114300" simplePos="0" relativeHeight="251686912" behindDoc="1" locked="0" layoutInCell="1" allowOverlap="1" wp14:anchorId="6D05A5A9" wp14:editId="0CB14799">
            <wp:simplePos x="0" y="0"/>
            <wp:positionH relativeFrom="column">
              <wp:posOffset>-419100</wp:posOffset>
            </wp:positionH>
            <wp:positionV relativeFrom="paragraph">
              <wp:posOffset>182880</wp:posOffset>
            </wp:positionV>
            <wp:extent cx="1369695" cy="91440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wed compu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4B3" w:rsidRPr="005B1715" w:rsidRDefault="00055DE4" w:rsidP="001034B3">
      <w:pPr>
        <w:jc w:val="center"/>
        <w:rPr>
          <w:rFonts w:ascii="Arial" w:hAnsi="Arial" w:cs="Arial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B171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D08DB" wp14:editId="778987C8">
                <wp:simplePos x="0" y="0"/>
                <wp:positionH relativeFrom="column">
                  <wp:posOffset>-991236</wp:posOffset>
                </wp:positionH>
                <wp:positionV relativeFrom="paragraph">
                  <wp:posOffset>614253</wp:posOffset>
                </wp:positionV>
                <wp:extent cx="1828800" cy="552450"/>
                <wp:effectExtent l="0" t="666750" r="0" b="6858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1395"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4B3" w:rsidRPr="005B1715" w:rsidRDefault="001034B3" w:rsidP="00103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B1715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78.05pt;margin-top:48.35pt;width:2in;height:43.5pt;rotation:-1855330fd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" filled="f" stroked="f">
                <v:textbox>
                  <w:txbxContent>
                    <w:p w:rsidR="001034B3" w:rsidRPr="005B1715" w:rsidRDefault="001034B3" w:rsidP="001034B3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B1715">
                        <w:rPr>
                          <w:rFonts w:ascii="Arial" w:hAnsi="Arial" w:cs="Arial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Pr="005B171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BFDA3" wp14:editId="3BAE27E3">
                <wp:simplePos x="0" y="0"/>
                <wp:positionH relativeFrom="column">
                  <wp:posOffset>3778034</wp:posOffset>
                </wp:positionH>
                <wp:positionV relativeFrom="paragraph">
                  <wp:posOffset>674368</wp:posOffset>
                </wp:positionV>
                <wp:extent cx="2692400" cy="552450"/>
                <wp:effectExtent l="0" t="533400" r="0" b="5575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2136">
                          <a:off x="0" y="0"/>
                          <a:ext cx="2692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4B3" w:rsidRPr="005B1715" w:rsidRDefault="001034B3" w:rsidP="00103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1715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Apprenticeships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297.5pt;margin-top:53.1pt;width:212pt;height:43.5pt;rotation:157519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" filled="f" stroked="f">
                <v:textbox style="mso-fit-shape-to-text:t">
                  <w:txbxContent>
                    <w:p w:rsidR="001034B3" w:rsidRPr="005B1715" w:rsidRDefault="001034B3" w:rsidP="001034B3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B1715">
                        <w:rPr>
                          <w:rFonts w:ascii="Arial" w:hAnsi="Arial" w:cs="Arial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Apprenticeships</w:t>
                      </w:r>
                    </w:p>
                  </w:txbxContent>
                </v:textbox>
              </v:shape>
            </w:pict>
          </mc:Fallback>
        </mc:AlternateContent>
      </w:r>
      <w:r w:rsidR="001034B3" w:rsidRPr="005B1715">
        <w:rPr>
          <w:rFonts w:ascii="Arial" w:hAnsi="Arial" w:cs="Arial"/>
          <w:b/>
          <w:noProof/>
          <w:color w:val="4F81BD" w:themeColor="accen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2C1D28" wp14:editId="2C676D2C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857375" cy="561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3.75pt;margin-top:2.25pt;width:146.25pt;height:4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" fillcolor="#4f81bd" strokecolor="#385d8a" strokeweight="2pt"/>
            </w:pict>
          </mc:Fallback>
        </mc:AlternateContent>
      </w:r>
      <w:r w:rsidR="001034B3" w:rsidRPr="005B1715">
        <w:rPr>
          <w:rFonts w:ascii="Arial" w:hAnsi="Arial" w:cs="Arial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10-3pm</w:t>
      </w:r>
    </w:p>
    <w:p w:rsidR="001034B3" w:rsidRPr="005B1715" w:rsidRDefault="001034B3" w:rsidP="001034B3">
      <w:pPr>
        <w:jc w:val="center"/>
        <w:rPr>
          <w:rFonts w:ascii="Arial" w:hAnsi="Arial" w:cs="Arial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1034B3" w:rsidRDefault="005B1715" w:rsidP="001034B3">
      <w:pPr>
        <w:jc w:val="center"/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B1715">
        <w:rPr>
          <w:rFonts w:ascii="Arial" w:hAnsi="Arial" w:cs="Arial"/>
          <w:b/>
          <w:noProof/>
          <w:color w:val="4F81BD" w:themeColor="accen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1FD6E1" wp14:editId="70834336">
                <wp:simplePos x="0" y="0"/>
                <wp:positionH relativeFrom="column">
                  <wp:posOffset>600075</wp:posOffset>
                </wp:positionH>
                <wp:positionV relativeFrom="paragraph">
                  <wp:posOffset>36830</wp:posOffset>
                </wp:positionV>
                <wp:extent cx="4486275" cy="608965"/>
                <wp:effectExtent l="0" t="0" r="2857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089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7.25pt;margin-top:2.9pt;width:353.25pt;height:4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" fillcolor="#4f81bd" strokecolor="#385d8a" strokeweight="2pt"/>
            </w:pict>
          </mc:Fallback>
        </mc:AlternateContent>
      </w:r>
      <w:r w:rsidR="001034B3" w:rsidRPr="005B1715">
        <w:rPr>
          <w:rFonts w:ascii="Arial" w:hAnsi="Arial" w:cs="Arial"/>
          <w:b/>
          <w:noProof/>
          <w:color w:val="4F81BD" w:themeColor="accent1"/>
          <w:sz w:val="72"/>
          <w:szCs w:val="72"/>
          <w:lang w:eastAsia="en-GB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55FDB" wp14:editId="223B184C">
                <wp:simplePos x="0" y="0"/>
                <wp:positionH relativeFrom="column">
                  <wp:posOffset>-28575</wp:posOffset>
                </wp:positionH>
                <wp:positionV relativeFrom="paragraph">
                  <wp:posOffset>694055</wp:posOffset>
                </wp:positionV>
                <wp:extent cx="6096000" cy="18002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B3" w:rsidRPr="005B1715" w:rsidRDefault="001034B3" w:rsidP="001034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1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National Health Service offers a </w:t>
                            </w:r>
                            <w:r w:rsidRPr="005B1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HUGE</w:t>
                            </w:r>
                            <w:r w:rsidRPr="005B1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range of </w:t>
                            </w:r>
                            <w:r w:rsidRPr="005B1715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exciting</w:t>
                            </w:r>
                            <w:r w:rsidRPr="005B1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opportunities for people who a</w:t>
                            </w:r>
                            <w:bookmarkStart w:id="0" w:name="_GoBack"/>
                            <w:bookmarkEnd w:id="0"/>
                            <w:r w:rsidRPr="005B1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 </w:t>
                            </w:r>
                            <w:r w:rsidRPr="005B1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passionate</w:t>
                            </w:r>
                            <w:r w:rsidRPr="005B1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about making a difference. </w:t>
                            </w:r>
                          </w:p>
                          <w:p w:rsidR="001034B3" w:rsidRPr="005B1715" w:rsidRDefault="001034B3" w:rsidP="001034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1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With more than </w:t>
                            </w:r>
                            <w:r w:rsidRPr="005B1715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350</w:t>
                            </w:r>
                            <w:r w:rsidRPr="005B1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different careers in the NHS, there is a job for you no matter what your interests, skills or qualifications!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.25pt;margin-top:54.65pt;width:480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">
                <v:textbox>
                  <w:txbxContent>
                    <w:p w:rsidR="001034B3" w:rsidRPr="005B1715" w:rsidRDefault="001034B3" w:rsidP="001034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171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National Health Service offers a </w:t>
                      </w:r>
                      <w:r w:rsidRPr="005B1715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HUGE</w:t>
                      </w:r>
                      <w:r w:rsidRPr="005B171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range of </w:t>
                      </w:r>
                      <w:r w:rsidRPr="005B1715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exciting</w:t>
                      </w:r>
                      <w:r w:rsidRPr="005B171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opportunities for people who a</w:t>
                      </w:r>
                      <w:bookmarkStart w:id="1" w:name="_GoBack"/>
                      <w:bookmarkEnd w:id="1"/>
                      <w:r w:rsidRPr="005B171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 </w:t>
                      </w:r>
                      <w:r w:rsidRPr="005B1715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passionate</w:t>
                      </w:r>
                      <w:r w:rsidRPr="005B171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about making a difference. </w:t>
                      </w:r>
                    </w:p>
                    <w:p w:rsidR="001034B3" w:rsidRPr="005B1715" w:rsidRDefault="001034B3" w:rsidP="001034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171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With more than </w:t>
                      </w:r>
                      <w:r w:rsidRPr="005B1715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350</w:t>
                      </w:r>
                      <w:r w:rsidRPr="005B1715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different careers in the NHS, there is a job for you no matter what your interests, skills or qualifications!</w:t>
                      </w:r>
                    </w:p>
                  </w:txbxContent>
                </v:textbox>
              </v:shape>
            </w:pict>
          </mc:Fallback>
        </mc:AlternateContent>
      </w:r>
      <w:r w:rsidR="001034B3" w:rsidRPr="005B1715">
        <w:rPr>
          <w:rFonts w:ascii="Arial" w:hAnsi="Arial" w:cs="Arial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The Brighton Cen</w:t>
      </w:r>
      <w:r w:rsidR="001034B3" w:rsidRPr="00CC0F3E"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tre</w:t>
      </w:r>
    </w:p>
    <w:p w:rsidR="001034B3" w:rsidRDefault="001034B3" w:rsidP="001034B3">
      <w:pPr>
        <w:jc w:val="center"/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87712A" w:rsidRDefault="001034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1B4DC" wp14:editId="27C43071">
                <wp:simplePos x="0" y="0"/>
                <wp:positionH relativeFrom="column">
                  <wp:posOffset>1466850</wp:posOffset>
                </wp:positionH>
                <wp:positionV relativeFrom="paragraph">
                  <wp:posOffset>1003935</wp:posOffset>
                </wp:positionV>
                <wp:extent cx="3048000" cy="285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B3" w:rsidRPr="00055DE4" w:rsidRDefault="001034B3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DE4"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www.sussexcommunity.nhs.uk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5.5pt;margin-top:79.05pt;width:240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" stroked="f">
                <v:textbox>
                  <w:txbxContent>
                    <w:p w:rsidR="001034B3" w:rsidRPr="00055DE4" w:rsidRDefault="001034B3">
                      <w:pPr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5DE4">
                        <w:rPr>
                          <w:rFonts w:ascii="Arial" w:hAnsi="Arial" w:cs="Arial"/>
                          <w:color w:val="548DD4" w:themeColor="text2" w:themeTint="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www.sussexcommunity.nhs.uk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3"/>
    <w:rsid w:val="00055DE4"/>
    <w:rsid w:val="001034B3"/>
    <w:rsid w:val="00117FD6"/>
    <w:rsid w:val="00485EC5"/>
    <w:rsid w:val="005B1715"/>
    <w:rsid w:val="005C2CDF"/>
    <w:rsid w:val="007C5A3A"/>
    <w:rsid w:val="00A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4B8F76E3</Template>
  <TotalTime>49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 Nikki (Sussex Community NHS Trust)</dc:creator>
  <cp:lastModifiedBy>Fell Nikki (Sussex Community NHS Trust)</cp:lastModifiedBy>
  <cp:revision>3</cp:revision>
  <dcterms:created xsi:type="dcterms:W3CDTF">2015-05-13T14:25:00Z</dcterms:created>
  <dcterms:modified xsi:type="dcterms:W3CDTF">2015-05-13T15:56:00Z</dcterms:modified>
</cp:coreProperties>
</file>